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8F" w:rsidRDefault="00311E8F">
      <w:pPr>
        <w:spacing w:before="100" w:after="100"/>
        <w:rPr>
          <w:rFonts w:ascii="Times New Roman" w:hAnsi="Times New Roman" w:cs="Times New Roman"/>
          <w:b/>
          <w:bCs/>
          <w:color w:val="11111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</w:rPr>
        <w:t xml:space="preserve">Игра-викторина «Россия-Родина моя» </w:t>
      </w:r>
    </w:p>
    <w:p w:rsidR="00311E8F" w:rsidRDefault="00311E8F">
      <w:pPr>
        <w:spacing w:before="100" w:after="100"/>
        <w:rPr>
          <w:rFonts w:ascii="Times New Roman" w:hAnsi="Times New Roman" w:cs="Times New Roman"/>
          <w:b/>
          <w:bCs/>
          <w:color w:val="11111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</w:rPr>
        <w:t xml:space="preserve"> в средней группе                                       </w:t>
      </w:r>
    </w:p>
    <w:p w:rsidR="00311E8F" w:rsidRDefault="00311E8F">
      <w:pPr>
        <w:spacing w:before="100" w:after="10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 занятия</w:t>
      </w:r>
      <w:r>
        <w:rPr>
          <w:rFonts w:ascii="Times New Roman" w:hAnsi="Times New Roman" w:cs="Times New Roman"/>
          <w:color w:val="111111"/>
          <w:sz w:val="28"/>
          <w:szCs w:val="28"/>
        </w:rPr>
        <w:t>: Развивать у детей чувство патриотизма и любви к своей Родине.</w:t>
      </w:r>
    </w:p>
    <w:p w:rsidR="00311E8F" w:rsidRDefault="00311E8F">
      <w:pPr>
        <w:spacing w:before="100" w:after="10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Образовательные задачи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закрепить знания детей о нашей стране , о символах и символиках России;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закреплять знания о растительном и животном мире Екатеринбурга и Свердловской области;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тренировать память и внимание;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4. стимулировать творческую активность детей в игре, формировать умение взаимодействовать друг с другом.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Развивающие задачи</w:t>
      </w:r>
      <w:r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продолжать развивать познавательные интересы у детей;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развивать умение отгадывать загадки;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 способствовать развитию внимания, памяти и мышления.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Воспитательные задачи: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воспитывать чувство патриотизма и любви к своей Родине – России;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воспитывать в детях чувство товарищества, умение сопереживать и поддерживать друг друга.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:rsidR="00311E8F" w:rsidRDefault="00311E8F">
      <w:pPr>
        <w:spacing w:before="100" w:after="100"/>
        <w:rPr>
          <w:rFonts w:ascii="Arial" w:hAnsi="Arial" w:cs="Arial"/>
          <w:b/>
          <w:bCs/>
          <w:color w:val="111111"/>
          <w:sz w:val="36"/>
          <w:szCs w:val="36"/>
        </w:rPr>
      </w:pPr>
    </w:p>
    <w:p w:rsidR="00311E8F" w:rsidRDefault="00311E8F">
      <w:pPr>
        <w:spacing w:before="100" w:after="100"/>
        <w:rPr>
          <w:rFonts w:ascii="Arial" w:hAnsi="Arial" w:cs="Arial"/>
          <w:b/>
          <w:bCs/>
          <w:color w:val="111111"/>
          <w:sz w:val="36"/>
          <w:szCs w:val="36"/>
        </w:rPr>
      </w:pPr>
      <w:r>
        <w:rPr>
          <w:rFonts w:ascii="Arial" w:hAnsi="Arial" w:cs="Arial"/>
          <w:b/>
          <w:bCs/>
          <w:color w:val="111111"/>
          <w:sz w:val="36"/>
          <w:szCs w:val="36"/>
        </w:rPr>
        <w:t>Ход занятия: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Ребята, сегодня я предлагаю вам принять участие в игре-викторине на тему 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i/>
          <w:iCs/>
          <w:color w:val="111111"/>
          <w:sz w:val="26"/>
          <w:szCs w:val="26"/>
        </w:rPr>
        <w:t>Россия – Родина моя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</w:rPr>
        <w:t>»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Мы с вами уже разделились на две команды, выбрали капитанов.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 И так я приветствую команду 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</w:rPr>
        <w:t>«Умников»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и команду 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</w:rPr>
        <w:t>«Знаек»</w:t>
      </w:r>
      <w:r>
        <w:rPr>
          <w:rFonts w:ascii="Times New Roman" w:hAnsi="Times New Roman" w:cs="Times New Roman"/>
          <w:color w:val="111111"/>
          <w:sz w:val="26"/>
          <w:szCs w:val="26"/>
        </w:rPr>
        <w:t>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</w:rPr>
        <w:t>(дети занимают свои места за столами)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Теперь вы не просто дети, вы знатоки.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Вы пришли сейчас сюда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Чтобы не лениться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На вопросы отвечать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Много фишек набирать. </w:t>
      </w:r>
      <w:r>
        <w:rPr>
          <w:rFonts w:ascii="Times New Roman" w:hAnsi="Times New Roman" w:cs="Times New Roman"/>
          <w:i/>
          <w:iCs/>
          <w:color w:val="111111"/>
          <w:sz w:val="26"/>
          <w:szCs w:val="26"/>
        </w:rPr>
        <w:t>(фишки-российские флажки)</w:t>
      </w:r>
    </w:p>
    <w:p w:rsidR="00311E8F" w:rsidRDefault="00311E8F">
      <w:pPr>
        <w:spacing w:before="225" w:after="225"/>
        <w:ind w:firstLine="360"/>
        <w:rPr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Будьте усидчивыми и внимательными, ловкими и находчивыми, потому что за каждый правильный ответ вы будите получать фишку. И так, мы начинаем нашу игру</w:t>
      </w:r>
      <w:r>
        <w:rPr>
          <w:color w:val="111111"/>
          <w:sz w:val="26"/>
          <w:szCs w:val="26"/>
        </w:rPr>
        <w:t>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I тур нашей игры называется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«РАЗМИНКА»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Участвовать будут капитаны каждой команды.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Я буду читать пословицы, капитаны должны быстро запомнить пословицы, затем читаю снова каждую пословицу, но конец её продолжают капитаны. Чей капитан быстрее ответит, тот получит фишку. Приготовились, </w:t>
      </w:r>
      <w:r>
        <w:rPr>
          <w:rFonts w:ascii="Times New Roman" w:hAnsi="Times New Roman" w:cs="Times New Roman"/>
          <w:color w:val="111111"/>
          <w:sz w:val="26"/>
          <w:szCs w:val="26"/>
          <w:u w:val="single"/>
        </w:rPr>
        <w:t>слушаем</w:t>
      </w:r>
      <w:r>
        <w:rPr>
          <w:rFonts w:ascii="Times New Roman" w:hAnsi="Times New Roman" w:cs="Times New Roman"/>
          <w:color w:val="111111"/>
          <w:sz w:val="26"/>
          <w:szCs w:val="26"/>
        </w:rPr>
        <w:t>: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1 задание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«Продолжи пословицу»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Родина мать – … УМЕЙ ЕЁ ЗАЩИЩАТЬ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Нет в мире краше… РОДИНЫ НАШЕЙ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За горами хорошо песни петь, … А ЖИТЬ </w:t>
      </w:r>
      <w:r>
        <w:rPr>
          <w:rFonts w:ascii="Times New Roman" w:hAnsi="Times New Roman" w:cs="Times New Roman"/>
          <w:color w:val="111111"/>
          <w:sz w:val="24"/>
          <w:szCs w:val="24"/>
        </w:rPr>
        <w:tab/>
        <w:t>ЛУЧШЕ ДОМА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Тот герой, … КТО ЗА РОДИНУ ГОРОЙ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2 задание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«Назовите лишнее слово»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Москва, Саратов, Новгород, ЛОНДОН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Ива, тополь, рябина, ПАЛЬМА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Волк, лиса, кабан, ЖИРАФ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Щи, каша, жареная картошка, ПИЦЦА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II тур называется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«МОЯ  ОГРОМНАЯ СТРАНА»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 xml:space="preserve">I </w:t>
      </w:r>
      <w:r>
        <w:rPr>
          <w:rFonts w:ascii="Times New Roman" w:hAnsi="Times New Roman" w:cs="Times New Roman"/>
          <w:color w:val="111111"/>
          <w:sz w:val="26"/>
          <w:szCs w:val="26"/>
          <w:u w:val="single"/>
        </w:rPr>
        <w:t>команда</w:t>
      </w:r>
      <w:r>
        <w:rPr>
          <w:rFonts w:ascii="Times New Roman" w:hAnsi="Times New Roman" w:cs="Times New Roman"/>
          <w:color w:val="111111"/>
          <w:sz w:val="26"/>
          <w:szCs w:val="26"/>
        </w:rPr>
        <w:t>: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1. Что такое Родина? МЕСТО, ГДЕ МЫ РОДИЛИСЬ И ЖИВЁМ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2. Как называются граждане, проживающие в России? РОССИЯНЕ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3. Как называется главная песня страны? ГИМН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4. Как зовут нашего президента? В. В. ПУТИН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5. Найдите и покажите картинку с изображением герба России.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6. Найдите и покажите картинку с изображением национального костюма русской женщины.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  <w:u w:val="single"/>
        </w:rPr>
        <w:t>II команда</w:t>
      </w:r>
      <w:r>
        <w:rPr>
          <w:rFonts w:ascii="Times New Roman" w:hAnsi="Times New Roman" w:cs="Times New Roman"/>
          <w:color w:val="111111"/>
          <w:sz w:val="26"/>
          <w:szCs w:val="26"/>
        </w:rPr>
        <w:t>: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1. Как называется наша Родина? РОССИЯ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2. Кто управляет нашей страной? ПРЕЗИДЕНТ И ПРАВИТЕЛЬСТВО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3. Где можно увидеть флаг России? НА ЗДАНИЯХ, КОРАБЛЯХ, САМОЛЁТАХ,ГРАНИЦЕ, СПОРТИВНЫХ СОРЕВНОВАНИЯХ, МОНЕТАХ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4. Какой город является столицей России? МОСКВА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5. Найдите и покажите картинку с изображением флага России.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6. Найдите и покажите картинку с изображением национального костюма русского мужчины.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Молодцы. Все вы очень старались. Но, а теперь наступило время для физ.минутки</w:t>
      </w:r>
    </w:p>
    <w:p w:rsidR="00311E8F" w:rsidRDefault="00311E8F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      </w:t>
      </w:r>
      <w:r>
        <w:rPr>
          <w:rFonts w:ascii="Arial" w:hAnsi="Arial" w:cs="Arial"/>
          <w:i/>
          <w:iCs/>
          <w:color w:val="111111"/>
          <w:sz w:val="26"/>
          <w:szCs w:val="26"/>
        </w:rPr>
        <w:t>«</w:t>
      </w:r>
      <w:r>
        <w:rPr>
          <w:rFonts w:ascii="Arial" w:hAnsi="Arial" w:cs="Arial"/>
          <w:b/>
          <w:bCs/>
          <w:i/>
          <w:iCs/>
          <w:color w:val="111111"/>
          <w:sz w:val="26"/>
          <w:szCs w:val="26"/>
        </w:rPr>
        <w:t>Российская семья</w:t>
      </w:r>
      <w:r>
        <w:rPr>
          <w:rFonts w:ascii="Arial" w:hAnsi="Arial" w:cs="Arial"/>
          <w:i/>
          <w:iCs/>
          <w:color w:val="111111"/>
          <w:sz w:val="26"/>
          <w:szCs w:val="26"/>
        </w:rPr>
        <w:t>»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Живут в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России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разные народы с давних пор,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Руки соединить в «замок»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Одним – тайга по нраву, другим – родной простор.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Руки вверх и в стороны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Каждого народа язык свой и наряд                  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Руки вперед, пальцы соединить.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Один черкеску носит,                                       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Руки над головой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Другой надел халат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.                                                  Имитация одевания халата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Одни – рыбак с рожденья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,                                        Ладони имитируют плаванье рыбки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Другой – оленевод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Пальцы расставлены в стороны, руки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перекрещены над головой.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4"/>
          <w:szCs w:val="24"/>
        </w:rPr>
      </w:pP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Одни кумыс готовит,                             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Круговое поглаживание живота рукой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Другой готовит мед.                              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Тыльной стороной ладони вытирают рот.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Одним милее осень                     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Руки опускают сверху вниз, потряхивая кистями.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Другим – милей весна                     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Приседают, поглаживают «траву».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А Родина –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Россия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«Домик»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</w:rPr>
        <w:t>У нас у всех одна. Берутся за руки.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Сейчас занимаем свои места и продолжим нашу игру.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III ТУР называется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«ЛЮБИМЫЙ СЕРДЦУ УГОЛОК»</w:t>
      </w:r>
    </w:p>
    <w:p w:rsidR="00311E8F" w:rsidRDefault="00311E8F">
      <w:pPr>
        <w:spacing w:before="225" w:after="225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В этом туре я буду по очереди задавать вопросы то одной команде, то другой. Будьте внимательны.</w:t>
      </w:r>
    </w:p>
    <w:p w:rsidR="00311E8F" w:rsidRDefault="00311E8F">
      <w:pPr>
        <w:spacing w:before="225" w:after="225"/>
        <w:ind w:left="72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1.Назовите область, в которой мы живём? Свердловская </w:t>
      </w:r>
    </w:p>
    <w:p w:rsidR="00311E8F" w:rsidRDefault="00311E8F">
      <w:pPr>
        <w:spacing w:before="225" w:after="225"/>
        <w:ind w:left="72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2. Назовите улицы нашего города? КОМСОМОЛЬСКАЯ, ЛЕНИНА, РАССВЕТНАЯ, СИРЕНЕВЫЙ БУЛЬВАР …</w:t>
      </w:r>
    </w:p>
    <w:p w:rsidR="00311E8F" w:rsidRDefault="00311E8F">
      <w:pPr>
        <w:spacing w:before="225" w:after="225"/>
        <w:ind w:left="72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3. Назовите города нашей области. ПОЛЕВСКОЙ, РЕВДА, РЕЖ, НИЖНИЙ ТАГИЛ …</w:t>
      </w:r>
    </w:p>
    <w:p w:rsidR="00311E8F" w:rsidRDefault="00311E8F">
      <w:pPr>
        <w:spacing w:before="225" w:after="225"/>
        <w:ind w:left="72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4.Как называются жители Екатеринбурга ? Екатеринбуржцы</w:t>
      </w:r>
    </w:p>
    <w:p w:rsidR="00311E8F" w:rsidRDefault="00311E8F">
      <w:pPr>
        <w:spacing w:before="225" w:after="225"/>
        <w:ind w:left="72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5. Назовите животных, обитающих в Свердловской области . ЛИСА, ВОЛК, КАБАН, ЛОСЬ, ЁЖ, ЗАЯЦ, БАРСУК</w:t>
      </w:r>
    </w:p>
    <w:p w:rsidR="00311E8F" w:rsidRDefault="00311E8F">
      <w:pPr>
        <w:spacing w:before="225" w:after="225"/>
        <w:ind w:left="72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6.Назовите деревья, которые растут на территории нашего города. БЕРЁЗА,ТОПОЛЬ, ДУБ, КЛЁН, ИВА, РЯБИНА, КАШТАН</w:t>
      </w:r>
    </w:p>
    <w:p w:rsidR="00311E8F" w:rsidRDefault="00311E8F">
      <w:pPr>
        <w:spacing w:before="225" w:after="225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       И мы продолжаем.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IV ТУР называется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«КРАСОТА РОДНОЙ ПРИРОДЫ»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Этот тур посвящён природе </w:t>
      </w:r>
      <w:r>
        <w:rPr>
          <w:rFonts w:ascii="Times New Roman" w:hAnsi="Times New Roman" w:cs="Times New Roman"/>
          <w:b/>
          <w:bCs/>
          <w:color w:val="111111"/>
          <w:sz w:val="26"/>
          <w:szCs w:val="26"/>
        </w:rPr>
        <w:t>России</w:t>
      </w:r>
      <w:r>
        <w:rPr>
          <w:rFonts w:ascii="Times New Roman" w:hAnsi="Times New Roman" w:cs="Times New Roman"/>
          <w:color w:val="111111"/>
          <w:sz w:val="26"/>
          <w:szCs w:val="26"/>
        </w:rPr>
        <w:t xml:space="preserve"> и участвовать в нём будут только капитаны команд. Но если капитан не знает ответ на мой вопрос, то ему может помочь его команда.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1. Какое дерево называют русской красавицей?  БЕРЁЗА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2. Какая птица является санитаром леса?  ДЯТЕЛ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3. Лекарственное растение, растущее вдоль дорожек, которое лечит ранки и ссадины?  ПОДОРОЖНИК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4. Самая болтливая птица? СОРОКА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5. Дерево, которое кормит птиц зимой? РЯБИНА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6. Какие грибы растут на пнях?  ОПЯТА </w:t>
      </w:r>
    </w:p>
    <w:p w:rsidR="00311E8F" w:rsidRDefault="00311E8F">
      <w:pPr>
        <w:spacing w:before="225" w:after="225"/>
        <w:ind w:firstLine="360"/>
        <w:rPr>
          <w:rFonts w:ascii="Times New Roman" w:hAnsi="Times New Roman" w:cs="Times New Roman"/>
          <w:color w:val="111111"/>
          <w:sz w:val="26"/>
          <w:szCs w:val="26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 xml:space="preserve">Подведем итоги нашей Викторины. Посчитаем фишки.. Капитаны отметят лучших активных игроков. Фишки можно раздать всем игрокам.  </w:t>
      </w:r>
    </w:p>
    <w:sectPr w:rsidR="00311E8F" w:rsidSect="00311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E8F" w:rsidRDefault="00311E8F" w:rsidP="00311E8F">
      <w:r>
        <w:separator/>
      </w:r>
    </w:p>
  </w:endnote>
  <w:endnote w:type="continuationSeparator" w:id="0">
    <w:p w:rsidR="00311E8F" w:rsidRDefault="00311E8F" w:rsidP="0031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F" w:rsidRDefault="00311E8F">
    <w:pPr>
      <w:widowControl w:val="0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F" w:rsidRDefault="00311E8F">
    <w:pPr>
      <w:widowControl w:val="0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F" w:rsidRDefault="00311E8F">
    <w:pPr>
      <w:widowControl w:val="0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E8F" w:rsidRDefault="00311E8F" w:rsidP="00311E8F">
      <w:r>
        <w:separator/>
      </w:r>
    </w:p>
  </w:footnote>
  <w:footnote w:type="continuationSeparator" w:id="0">
    <w:p w:rsidR="00311E8F" w:rsidRDefault="00311E8F" w:rsidP="0031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F" w:rsidRDefault="00311E8F">
    <w:pPr>
      <w:widowControl w:val="0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F" w:rsidRDefault="00311E8F">
    <w:pPr>
      <w:widowControl w:val="0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8F" w:rsidRDefault="00311E8F">
    <w:pPr>
      <w:widowControl w:val="0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E8F"/>
    <w:rsid w:val="0031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